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0A" w:rsidRDefault="000C760A">
      <w:pPr>
        <w:rPr>
          <w:noProof/>
          <w:lang w:eastAsia="de-DE"/>
        </w:rPr>
      </w:pPr>
    </w:p>
    <w:p w:rsidR="000C760A" w:rsidRDefault="000C760A">
      <w:r w:rsidRPr="004A31C1">
        <w:rPr>
          <w:b/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i1025" type="#_x0000_t75" style="width:449.25pt;height:97.5pt;visibility:visible">
            <v:imagedata r:id="rId5" o:title=""/>
          </v:shape>
        </w:pict>
      </w:r>
    </w:p>
    <w:p w:rsidR="000C760A" w:rsidRDefault="000C760A"/>
    <w:p w:rsidR="000C760A" w:rsidRDefault="000C760A"/>
    <w:p w:rsidR="000C760A" w:rsidRPr="00F91DDB" w:rsidRDefault="000C760A" w:rsidP="00F91DDB">
      <w:pPr>
        <w:jc w:val="center"/>
        <w:rPr>
          <w:b/>
          <w:sz w:val="56"/>
          <w:szCs w:val="56"/>
        </w:rPr>
      </w:pPr>
      <w:r w:rsidRPr="00F91DDB">
        <w:rPr>
          <w:b/>
          <w:sz w:val="56"/>
          <w:szCs w:val="56"/>
        </w:rPr>
        <w:t>Preisverteilung</w:t>
      </w:r>
    </w:p>
    <w:p w:rsidR="000C760A" w:rsidRPr="00F91DDB" w:rsidRDefault="000C760A" w:rsidP="00F91DDB">
      <w:pPr>
        <w:jc w:val="center"/>
        <w:rPr>
          <w:b/>
          <w:sz w:val="28"/>
          <w:szCs w:val="28"/>
        </w:rPr>
      </w:pPr>
      <w:r w:rsidRPr="00F91DDB">
        <w:rPr>
          <w:b/>
          <w:sz w:val="28"/>
          <w:szCs w:val="28"/>
        </w:rPr>
        <w:t>Scheckenclub Rheinland</w:t>
      </w:r>
    </w:p>
    <w:p w:rsidR="000C760A" w:rsidRPr="00F91DDB" w:rsidRDefault="000C760A">
      <w:pPr>
        <w:rPr>
          <w:b/>
          <w:sz w:val="28"/>
          <w:szCs w:val="28"/>
        </w:rPr>
      </w:pPr>
    </w:p>
    <w:p w:rsidR="000C760A" w:rsidRPr="00F91DDB" w:rsidRDefault="000C760A">
      <w:pPr>
        <w:rPr>
          <w:b/>
          <w:sz w:val="28"/>
          <w:szCs w:val="28"/>
        </w:rPr>
      </w:pPr>
    </w:p>
    <w:p w:rsidR="000C760A" w:rsidRPr="00853852" w:rsidRDefault="000C760A">
      <w:pPr>
        <w:rPr>
          <w:b/>
          <w:sz w:val="28"/>
          <w:szCs w:val="28"/>
        </w:rPr>
      </w:pPr>
      <w:r w:rsidRPr="00F91DDB">
        <w:rPr>
          <w:b/>
          <w:sz w:val="28"/>
          <w:szCs w:val="28"/>
          <w:u w:val="single"/>
        </w:rPr>
        <w:t>Landesverbands-Medaille: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  <w:t>Käfig Nr. 38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ZGM E. &amp; M. Pries  8/7</w:t>
      </w:r>
    </w:p>
    <w:p w:rsidR="000C760A" w:rsidRPr="00F91DDB" w:rsidRDefault="000C760A">
      <w:pPr>
        <w:rPr>
          <w:b/>
          <w:sz w:val="28"/>
          <w:szCs w:val="28"/>
          <w:u w:val="single"/>
        </w:rPr>
      </w:pPr>
    </w:p>
    <w:p w:rsidR="000C760A" w:rsidRPr="00F91DDB" w:rsidRDefault="000C760A">
      <w:pPr>
        <w:rPr>
          <w:b/>
          <w:sz w:val="28"/>
          <w:szCs w:val="28"/>
          <w:u w:val="single"/>
        </w:rPr>
      </w:pPr>
      <w:r w:rsidRPr="00F91DDB">
        <w:rPr>
          <w:b/>
          <w:sz w:val="28"/>
          <w:szCs w:val="28"/>
          <w:u w:val="single"/>
        </w:rPr>
        <w:t>Rassemeister:</w:t>
      </w:r>
    </w:p>
    <w:p w:rsidR="000C760A" w:rsidRDefault="000C760A">
      <w:pPr>
        <w:rPr>
          <w:b/>
          <w:sz w:val="28"/>
          <w:szCs w:val="28"/>
        </w:rPr>
      </w:pPr>
      <w:r w:rsidRPr="00F91DDB">
        <w:rPr>
          <w:b/>
          <w:sz w:val="28"/>
          <w:szCs w:val="28"/>
        </w:rPr>
        <w:t>Deutsche Riesenschecken:</w:t>
      </w:r>
      <w:r>
        <w:rPr>
          <w:b/>
          <w:sz w:val="28"/>
          <w:szCs w:val="28"/>
        </w:rPr>
        <w:tab/>
        <w:t>Roland Schmitz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32/21</w:t>
      </w:r>
    </w:p>
    <w:p w:rsidR="000C760A" w:rsidRPr="00F91DDB" w:rsidRDefault="000C760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Jürgen Wilfried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32/21</w:t>
      </w:r>
    </w:p>
    <w:p w:rsidR="000C760A" w:rsidRPr="00F91DDB" w:rsidRDefault="000C760A">
      <w:pPr>
        <w:rPr>
          <w:b/>
          <w:sz w:val="28"/>
          <w:szCs w:val="28"/>
        </w:rPr>
      </w:pPr>
      <w:r w:rsidRPr="00F91DDB">
        <w:rPr>
          <w:b/>
          <w:sz w:val="28"/>
          <w:szCs w:val="28"/>
        </w:rPr>
        <w:t>Rheinische Schecken: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H.-G. Michel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32/21</w:t>
      </w:r>
    </w:p>
    <w:p w:rsidR="000C760A" w:rsidRPr="00F91DDB" w:rsidRDefault="000C760A">
      <w:pPr>
        <w:rPr>
          <w:b/>
          <w:sz w:val="28"/>
          <w:szCs w:val="28"/>
        </w:rPr>
      </w:pPr>
      <w:r w:rsidRPr="00F91DDB">
        <w:rPr>
          <w:b/>
          <w:sz w:val="28"/>
          <w:szCs w:val="28"/>
        </w:rPr>
        <w:t>Kleinschecken: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ZGM E. &amp; M. Pries </w:t>
      </w:r>
      <w:r>
        <w:rPr>
          <w:b/>
          <w:sz w:val="28"/>
          <w:szCs w:val="28"/>
        </w:rPr>
        <w:tab/>
        <w:t>32/23</w:t>
      </w:r>
    </w:p>
    <w:p w:rsidR="000C760A" w:rsidRPr="00F91DDB" w:rsidRDefault="000C760A">
      <w:pPr>
        <w:rPr>
          <w:b/>
          <w:sz w:val="28"/>
          <w:szCs w:val="28"/>
        </w:rPr>
      </w:pPr>
      <w:r w:rsidRPr="00F91DDB">
        <w:rPr>
          <w:b/>
          <w:sz w:val="28"/>
          <w:szCs w:val="28"/>
        </w:rPr>
        <w:t>Englische Schecken: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Josef Kivilip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  <w:t>32/26</w:t>
      </w:r>
    </w:p>
    <w:p w:rsidR="000C760A" w:rsidRPr="00F91DDB" w:rsidRDefault="000C760A">
      <w:pPr>
        <w:rPr>
          <w:b/>
          <w:sz w:val="28"/>
          <w:szCs w:val="28"/>
        </w:rPr>
      </w:pPr>
      <w:r w:rsidRPr="00F91DDB">
        <w:rPr>
          <w:b/>
          <w:sz w:val="28"/>
          <w:szCs w:val="28"/>
        </w:rPr>
        <w:t>Zwergschecken: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Fritz Wirtz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32/19</w:t>
      </w:r>
    </w:p>
    <w:p w:rsidR="000C760A" w:rsidRDefault="000C760A">
      <w:r w:rsidRPr="004A31C1">
        <w:rPr>
          <w:b/>
          <w:noProof/>
          <w:lang w:eastAsia="de-DE"/>
        </w:rPr>
        <w:pict>
          <v:shape id="Grafik 1" o:spid="_x0000_i1026" type="#_x0000_t75" style="width:449.25pt;height:97.5pt;visibility:visible">
            <v:imagedata r:id="rId5" o:title=""/>
          </v:shape>
        </w:pict>
      </w:r>
    </w:p>
    <w:sectPr w:rsidR="000C760A" w:rsidSect="00CA12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MxMmky38AOTbrT05bxSGTnFUy7U=" w:salt="83wZvz2JE9HQRmRSn479Lg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SO999929" w:val="dccd16ed-c75d-450c-b21d-47fb8abc3afb"/>
  </w:docVars>
  <w:rsids>
    <w:rsidRoot w:val="00F91DDB"/>
    <w:rsid w:val="000C760A"/>
    <w:rsid w:val="00140B5A"/>
    <w:rsid w:val="004A31C1"/>
    <w:rsid w:val="004F0BAA"/>
    <w:rsid w:val="00853852"/>
    <w:rsid w:val="009035AE"/>
    <w:rsid w:val="00A666E1"/>
    <w:rsid w:val="00CA122B"/>
    <w:rsid w:val="00E55762"/>
    <w:rsid w:val="00F9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50</Words>
  <Characters>315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Winkens</dc:creator>
  <cp:keywords/>
  <dc:description/>
  <cp:lastModifiedBy>Anne Feegers</cp:lastModifiedBy>
  <cp:revision>3</cp:revision>
  <cp:lastPrinted>2015-08-15T09:28:00Z</cp:lastPrinted>
  <dcterms:created xsi:type="dcterms:W3CDTF">2015-08-15T09:29:00Z</dcterms:created>
  <dcterms:modified xsi:type="dcterms:W3CDTF">2015-08-18T00:24:00Z</dcterms:modified>
</cp:coreProperties>
</file>